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75769" w:rsidRPr="00675769" w:rsidTr="0067576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69" w:rsidRPr="00675769" w:rsidRDefault="00675769" w:rsidP="0067576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7576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69" w:rsidRPr="00675769" w:rsidRDefault="00675769" w:rsidP="0067576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75769" w:rsidRPr="00675769" w:rsidTr="0067576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75769" w:rsidRPr="00675769" w:rsidRDefault="00675769" w:rsidP="00675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57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75769" w:rsidRPr="00675769" w:rsidTr="0067576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5769" w:rsidRPr="00675769" w:rsidRDefault="00675769" w:rsidP="0067576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57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5769" w:rsidRPr="00675769" w:rsidRDefault="00675769" w:rsidP="00675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57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75769" w:rsidRPr="00675769" w:rsidTr="006757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5769" w:rsidRPr="00675769" w:rsidRDefault="00675769" w:rsidP="006757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576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5769" w:rsidRPr="00675769" w:rsidRDefault="00675769" w:rsidP="006757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5769">
              <w:rPr>
                <w:rFonts w:ascii="Arial" w:hAnsi="Arial" w:cs="Arial"/>
                <w:sz w:val="24"/>
                <w:szCs w:val="24"/>
                <w:lang w:val="en-ZA" w:eastAsia="en-ZA"/>
              </w:rPr>
              <w:t>14.5448</w:t>
            </w:r>
          </w:p>
        </w:tc>
      </w:tr>
      <w:tr w:rsidR="00675769" w:rsidRPr="00675769" w:rsidTr="006757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5769" w:rsidRPr="00675769" w:rsidRDefault="00675769" w:rsidP="006757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576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5769" w:rsidRPr="00675769" w:rsidRDefault="00675769" w:rsidP="006757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5769">
              <w:rPr>
                <w:rFonts w:ascii="Arial" w:hAnsi="Arial" w:cs="Arial"/>
                <w:sz w:val="24"/>
                <w:szCs w:val="24"/>
                <w:lang w:val="en-ZA" w:eastAsia="en-ZA"/>
              </w:rPr>
              <w:t>18.7712</w:t>
            </w:r>
          </w:p>
        </w:tc>
      </w:tr>
      <w:tr w:rsidR="00675769" w:rsidRPr="00675769" w:rsidTr="006757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5769" w:rsidRPr="00675769" w:rsidRDefault="00675769" w:rsidP="006757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576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5769" w:rsidRPr="00675769" w:rsidRDefault="00675769" w:rsidP="006757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5769">
              <w:rPr>
                <w:rFonts w:ascii="Arial" w:hAnsi="Arial" w:cs="Arial"/>
                <w:sz w:val="24"/>
                <w:szCs w:val="24"/>
                <w:lang w:val="en-ZA" w:eastAsia="en-ZA"/>
              </w:rPr>
              <w:t>16.5969</w:t>
            </w:r>
          </w:p>
        </w:tc>
      </w:tr>
    </w:tbl>
    <w:p w:rsidR="00BE7473" w:rsidRDefault="00BE7473" w:rsidP="00035935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9189D" w:rsidTr="00D9189D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D9189D" w:rsidRDefault="00D9189D">
            <w:pPr>
              <w:rPr>
                <w:rFonts w:ascii="Arial" w:hAnsi="Arial" w:cs="Arial"/>
                <w:b/>
                <w:bCs/>
                <w:szCs w:val="20"/>
                <w:u w:val="single"/>
                <w:lang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eastAsia="en-ZA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D9189D" w:rsidRDefault="00D9189D">
            <w:pPr>
              <w:spacing w:line="256" w:lineRule="auto"/>
              <w:rPr>
                <w:sz w:val="22"/>
              </w:rPr>
            </w:pPr>
          </w:p>
        </w:tc>
      </w:tr>
      <w:tr w:rsidR="00D9189D" w:rsidTr="00D9189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D9189D" w:rsidRDefault="00D918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D9189D" w:rsidTr="00D9189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9189D" w:rsidRDefault="00D9189D">
            <w:pPr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9189D" w:rsidRDefault="00D918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D9189D" w:rsidTr="00D918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9189D" w:rsidRDefault="00D9189D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9189D" w:rsidRDefault="00D9189D" w:rsidP="00D9189D">
            <w:pPr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t>14,</w:t>
            </w:r>
            <w:r>
              <w:rPr>
                <w:rFonts w:ascii="Arial" w:hAnsi="Arial" w:cs="Arial"/>
                <w:sz w:val="24"/>
                <w:szCs w:val="24"/>
                <w:lang w:eastAsia="en-ZA"/>
              </w:rPr>
              <w:t>5838</w:t>
            </w:r>
          </w:p>
        </w:tc>
      </w:tr>
      <w:tr w:rsidR="00D9189D" w:rsidTr="00D918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9189D" w:rsidRDefault="00D9189D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9189D" w:rsidRDefault="00D9189D">
            <w:pPr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D9189D">
              <w:rPr>
                <w:rFonts w:ascii="Arial" w:hAnsi="Arial" w:cs="Arial"/>
                <w:sz w:val="24"/>
                <w:szCs w:val="24"/>
                <w:lang w:eastAsia="en-ZA"/>
              </w:rPr>
              <w:t>18.7277</w:t>
            </w:r>
          </w:p>
        </w:tc>
      </w:tr>
      <w:tr w:rsidR="00D9189D" w:rsidTr="00D918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9189D" w:rsidRDefault="00D9189D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9189D" w:rsidRDefault="00D9189D">
            <w:pPr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D9189D">
              <w:rPr>
                <w:rFonts w:ascii="Arial" w:hAnsi="Arial" w:cs="Arial"/>
                <w:sz w:val="24"/>
                <w:szCs w:val="24"/>
                <w:lang w:eastAsia="en-ZA"/>
              </w:rPr>
              <w:t>16.5902</w:t>
            </w:r>
          </w:p>
        </w:tc>
      </w:tr>
    </w:tbl>
    <w:p w:rsidR="00675769" w:rsidRPr="00035935" w:rsidRDefault="00675769" w:rsidP="00035935">
      <w:bookmarkStart w:id="0" w:name="_GoBack"/>
      <w:bookmarkEnd w:id="0"/>
    </w:p>
    <w:sectPr w:rsidR="0067576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69"/>
    <w:rsid w:val="00025128"/>
    <w:rsid w:val="00035935"/>
    <w:rsid w:val="00220021"/>
    <w:rsid w:val="002961E0"/>
    <w:rsid w:val="00675769"/>
    <w:rsid w:val="00685853"/>
    <w:rsid w:val="00775E6E"/>
    <w:rsid w:val="007E1A9E"/>
    <w:rsid w:val="008A1AC8"/>
    <w:rsid w:val="00AB3092"/>
    <w:rsid w:val="00BE7473"/>
    <w:rsid w:val="00C8566A"/>
    <w:rsid w:val="00D54B08"/>
    <w:rsid w:val="00D9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69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7576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7576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7576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675769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675769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675769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675769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675769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75769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769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67576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75769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67576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75769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675769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75769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67576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6757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5769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67576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75769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675769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69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7576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7576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7576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675769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675769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675769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675769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675769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75769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769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67576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75769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67576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75769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675769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75769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67576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6757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5769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67576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75769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675769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Mohamed Kajee</cp:lastModifiedBy>
  <cp:revision>2</cp:revision>
  <dcterms:created xsi:type="dcterms:W3CDTF">2018-10-25T09:04:00Z</dcterms:created>
  <dcterms:modified xsi:type="dcterms:W3CDTF">2018-10-26T14:54:00Z</dcterms:modified>
</cp:coreProperties>
</file>